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38B84" w14:textId="77777777" w:rsidR="008F6DF0" w:rsidRDefault="008F6DF0" w:rsidP="008F6DF0">
      <w:pPr>
        <w:jc w:val="right"/>
        <w:rPr>
          <w:sz w:val="20"/>
        </w:rPr>
      </w:pPr>
      <w:r w:rsidRPr="00E47CA4">
        <w:rPr>
          <w:sz w:val="20"/>
        </w:rPr>
        <w:t>Phone No.</w:t>
      </w:r>
      <w:r>
        <w:rPr>
          <w:sz w:val="20"/>
        </w:rPr>
        <w:t>: 03483-264226</w:t>
      </w:r>
    </w:p>
    <w:p w14:paraId="2B638B85" w14:textId="77777777" w:rsidR="00A03E2C" w:rsidRDefault="00A03E2C" w:rsidP="008F6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8F6DF0" w:rsidRPr="001B2CE1">
        <w:rPr>
          <w:sz w:val="22"/>
          <w:szCs w:val="22"/>
        </w:rPr>
        <w:t>Website: jangipurcollege.</w:t>
      </w:r>
      <w:r w:rsidR="00602CF5">
        <w:rPr>
          <w:sz w:val="22"/>
          <w:szCs w:val="22"/>
        </w:rPr>
        <w:t>in</w:t>
      </w:r>
      <w:r>
        <w:rPr>
          <w:sz w:val="22"/>
          <w:szCs w:val="22"/>
        </w:rPr>
        <w:t xml:space="preserve">   </w:t>
      </w:r>
    </w:p>
    <w:p w14:paraId="2B638B86" w14:textId="77777777" w:rsidR="008F6DF0" w:rsidRPr="001B2CE1" w:rsidRDefault="00A03E2C" w:rsidP="008F6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F6DF0">
        <w:rPr>
          <w:sz w:val="22"/>
          <w:szCs w:val="22"/>
        </w:rPr>
        <w:t xml:space="preserve">  e</w:t>
      </w:r>
      <w:r w:rsidR="008F6DF0" w:rsidRPr="001B2CE1">
        <w:rPr>
          <w:sz w:val="22"/>
          <w:szCs w:val="22"/>
        </w:rPr>
        <w:t>-mail: jangipurcollege@yahoo.com</w:t>
      </w:r>
    </w:p>
    <w:p w14:paraId="2B638B87" w14:textId="77777777" w:rsidR="008F6DF0" w:rsidRDefault="008F6DF0" w:rsidP="008F6DF0">
      <w:pPr>
        <w:jc w:val="center"/>
        <w:rPr>
          <w:b/>
          <w:sz w:val="42"/>
        </w:rPr>
      </w:pPr>
      <w:r w:rsidRPr="00E47CA4">
        <w:rPr>
          <w:b/>
          <w:sz w:val="42"/>
        </w:rPr>
        <w:t>JANGIPUR</w:t>
      </w:r>
      <w:r w:rsidR="00961298">
        <w:rPr>
          <w:b/>
          <w:sz w:val="42"/>
        </w:rPr>
        <w:t xml:space="preserve"> </w:t>
      </w:r>
      <w:r w:rsidRPr="00E47CA4">
        <w:rPr>
          <w:b/>
          <w:sz w:val="42"/>
        </w:rPr>
        <w:t>COLLEGE</w:t>
      </w:r>
    </w:p>
    <w:p w14:paraId="2B638B88" w14:textId="77777777" w:rsidR="008F6DF0" w:rsidRDefault="008F6DF0" w:rsidP="008F6DF0">
      <w:pPr>
        <w:jc w:val="center"/>
        <w:rPr>
          <w:sz w:val="28"/>
        </w:rPr>
      </w:pPr>
      <w:r>
        <w:rPr>
          <w:sz w:val="28"/>
        </w:rPr>
        <w:t>(Govt. Sponsored)</w:t>
      </w:r>
    </w:p>
    <w:p w14:paraId="2B638B89" w14:textId="77777777" w:rsidR="008F6DF0" w:rsidRDefault="00E5692C" w:rsidP="008F6DF0">
      <w:pPr>
        <w:jc w:val="center"/>
        <w:rPr>
          <w:sz w:val="28"/>
        </w:rPr>
      </w:pPr>
      <w:r>
        <w:rPr>
          <w:sz w:val="28"/>
        </w:rPr>
        <w:t>(NAAC</w:t>
      </w:r>
      <w:r w:rsidR="008F6DF0">
        <w:rPr>
          <w:sz w:val="28"/>
        </w:rPr>
        <w:t xml:space="preserve"> Accredited</w:t>
      </w:r>
      <w:r w:rsidR="007D2AE2">
        <w:rPr>
          <w:sz w:val="28"/>
        </w:rPr>
        <w:t xml:space="preserve"> B</w:t>
      </w:r>
      <w:r w:rsidR="007D2AE2" w:rsidRPr="007D2AE2">
        <w:rPr>
          <w:sz w:val="28"/>
          <w:vertAlign w:val="superscript"/>
        </w:rPr>
        <w:t>++</w:t>
      </w:r>
      <w:r w:rsidR="008F6DF0">
        <w:rPr>
          <w:sz w:val="28"/>
        </w:rPr>
        <w:t>)</w:t>
      </w:r>
    </w:p>
    <w:p w14:paraId="2B638B8A" w14:textId="77777777" w:rsidR="008F6DF0" w:rsidRDefault="008F6DF0" w:rsidP="008F6DF0">
      <w:pPr>
        <w:jc w:val="center"/>
        <w:rPr>
          <w:sz w:val="28"/>
        </w:rPr>
      </w:pPr>
      <w:r>
        <w:rPr>
          <w:sz w:val="28"/>
        </w:rPr>
        <w:t>P.O.- Jangipur, Dist.- Murshidabad, Pin-742213</w:t>
      </w:r>
    </w:p>
    <w:p w14:paraId="2B638B8B" w14:textId="77777777" w:rsidR="008F6DF0" w:rsidRDefault="00CC0C23" w:rsidP="008F6DF0">
      <w:pPr>
        <w:jc w:val="center"/>
        <w:rPr>
          <w:sz w:val="28"/>
        </w:rPr>
      </w:pPr>
      <w:r>
        <w:rPr>
          <w:noProof/>
          <w:sz w:val="20"/>
          <w:lang w:val="en-IN" w:eastAsia="en-IN"/>
        </w:rPr>
        <w:pict w14:anchorId="2B638BC0">
          <v:line id="Line 4" o:spid="_x0000_s1026" style="position:absolute;left:0;text-align:left;z-index:251657728;visibility:visible" from="-9pt,11.4pt" to="54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" strokeweight="3pt">
            <v:stroke linestyle="thinThick"/>
          </v:line>
        </w:pict>
      </w:r>
    </w:p>
    <w:p w14:paraId="2B638B8C" w14:textId="77777777" w:rsidR="00E334A3" w:rsidRDefault="00E4733A" w:rsidP="00DA69CB">
      <w:r>
        <w:t xml:space="preserve">             </w:t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F42EE5">
        <w:t xml:space="preserve">        </w:t>
      </w:r>
      <w:r w:rsidR="004E393A">
        <w:t xml:space="preserve">                    </w:t>
      </w:r>
    </w:p>
    <w:p w14:paraId="2B638B8D" w14:textId="77777777" w:rsidR="005808FF" w:rsidRPr="008313BE" w:rsidRDefault="005808FF" w:rsidP="008313BE">
      <w:pPr>
        <w:spacing w:line="360" w:lineRule="auto"/>
        <w:jc w:val="center"/>
        <w:rPr>
          <w:b/>
          <w:sz w:val="22"/>
          <w:szCs w:val="22"/>
          <w:lang w:val="en-IN"/>
        </w:rPr>
      </w:pPr>
      <w:r w:rsidRPr="008313BE">
        <w:rPr>
          <w:b/>
          <w:sz w:val="22"/>
          <w:szCs w:val="22"/>
          <w:lang w:val="en-IN"/>
        </w:rPr>
        <w:t>NOTICE</w:t>
      </w:r>
    </w:p>
    <w:p w14:paraId="2B638B8E" w14:textId="7AE6C678" w:rsidR="005808FF" w:rsidRPr="008313BE" w:rsidRDefault="005808FF" w:rsidP="008313BE">
      <w:pPr>
        <w:spacing w:line="360" w:lineRule="auto"/>
        <w:ind w:left="2880" w:firstLine="720"/>
        <w:jc w:val="right"/>
        <w:rPr>
          <w:b/>
          <w:sz w:val="22"/>
          <w:szCs w:val="22"/>
          <w:lang w:val="en-IN"/>
        </w:rPr>
      </w:pPr>
      <w:r w:rsidRPr="008313BE">
        <w:rPr>
          <w:b/>
          <w:sz w:val="22"/>
          <w:szCs w:val="22"/>
          <w:lang w:val="en-IN"/>
        </w:rPr>
        <w:t xml:space="preserve">Date: </w:t>
      </w:r>
      <w:r w:rsidR="00CC0C23">
        <w:rPr>
          <w:b/>
          <w:sz w:val="22"/>
          <w:szCs w:val="22"/>
          <w:lang w:val="en-IN"/>
        </w:rPr>
        <w:t>31</w:t>
      </w:r>
      <w:r w:rsidR="005F7BB1">
        <w:rPr>
          <w:b/>
          <w:sz w:val="22"/>
          <w:szCs w:val="22"/>
          <w:lang w:val="en-IN"/>
        </w:rPr>
        <w:t>.</w:t>
      </w:r>
      <w:r w:rsidR="00EE532C">
        <w:rPr>
          <w:b/>
          <w:sz w:val="22"/>
          <w:szCs w:val="22"/>
          <w:lang w:val="en-IN"/>
        </w:rPr>
        <w:t>0</w:t>
      </w:r>
      <w:r w:rsidR="00CC0C23">
        <w:rPr>
          <w:b/>
          <w:sz w:val="22"/>
          <w:szCs w:val="22"/>
          <w:lang w:val="en-IN"/>
        </w:rPr>
        <w:t>5</w:t>
      </w:r>
      <w:r w:rsidRPr="008313BE">
        <w:rPr>
          <w:b/>
          <w:sz w:val="22"/>
          <w:szCs w:val="22"/>
          <w:lang w:val="en-IN"/>
        </w:rPr>
        <w:t>.202</w:t>
      </w:r>
      <w:r w:rsidR="00EE532C">
        <w:rPr>
          <w:b/>
          <w:sz w:val="22"/>
          <w:szCs w:val="22"/>
          <w:lang w:val="en-IN"/>
        </w:rPr>
        <w:t>4</w:t>
      </w:r>
    </w:p>
    <w:p w14:paraId="2B638B8F" w14:textId="77777777" w:rsidR="005808FF" w:rsidRPr="008313BE" w:rsidRDefault="005808FF" w:rsidP="008313BE">
      <w:pPr>
        <w:spacing w:line="360" w:lineRule="auto"/>
        <w:ind w:left="2880" w:firstLine="720"/>
        <w:rPr>
          <w:sz w:val="22"/>
          <w:szCs w:val="22"/>
          <w:lang w:val="en-IN"/>
        </w:rPr>
      </w:pPr>
    </w:p>
    <w:p w14:paraId="2B638B90" w14:textId="49D47520" w:rsidR="009E288C" w:rsidRPr="008313BE" w:rsidRDefault="005808FF" w:rsidP="008313BE">
      <w:pPr>
        <w:spacing w:line="360" w:lineRule="auto"/>
        <w:jc w:val="both"/>
        <w:rPr>
          <w:b/>
          <w:sz w:val="22"/>
          <w:szCs w:val="22"/>
          <w:lang w:val="en-IN"/>
        </w:rPr>
      </w:pPr>
      <w:r w:rsidRPr="008313BE">
        <w:rPr>
          <w:sz w:val="22"/>
          <w:szCs w:val="22"/>
          <w:lang w:val="en-IN"/>
        </w:rPr>
        <w:t xml:space="preserve">It is hereby notified </w:t>
      </w:r>
      <w:r w:rsidR="00E77126" w:rsidRPr="008313BE">
        <w:rPr>
          <w:sz w:val="22"/>
          <w:szCs w:val="22"/>
          <w:lang w:val="en-IN"/>
        </w:rPr>
        <w:t>to all the Candidates of</w:t>
      </w:r>
      <w:r w:rsidRPr="008313BE">
        <w:rPr>
          <w:sz w:val="22"/>
          <w:szCs w:val="22"/>
          <w:lang w:val="en-IN"/>
        </w:rPr>
        <w:t xml:space="preserve"> UG </w:t>
      </w:r>
      <w:r w:rsidR="0098636C">
        <w:rPr>
          <w:sz w:val="22"/>
          <w:szCs w:val="22"/>
          <w:lang w:val="en-IN"/>
        </w:rPr>
        <w:t>6</w:t>
      </w:r>
      <w:r w:rsidR="0098636C" w:rsidRPr="0098636C">
        <w:rPr>
          <w:sz w:val="22"/>
          <w:szCs w:val="22"/>
          <w:vertAlign w:val="superscript"/>
          <w:lang w:val="en-IN"/>
        </w:rPr>
        <w:t>th</w:t>
      </w:r>
      <w:r w:rsidR="0098636C">
        <w:rPr>
          <w:sz w:val="22"/>
          <w:szCs w:val="22"/>
          <w:lang w:val="en-IN"/>
        </w:rPr>
        <w:t xml:space="preserve"> </w:t>
      </w:r>
      <w:r w:rsidRPr="008313BE">
        <w:rPr>
          <w:sz w:val="22"/>
          <w:szCs w:val="22"/>
          <w:lang w:val="en-IN"/>
        </w:rPr>
        <w:t>Semester Examination 202</w:t>
      </w:r>
      <w:r w:rsidR="00EE532C">
        <w:rPr>
          <w:sz w:val="22"/>
          <w:szCs w:val="22"/>
          <w:lang w:val="en-IN"/>
        </w:rPr>
        <w:t>4</w:t>
      </w:r>
      <w:r w:rsidRPr="008313BE">
        <w:rPr>
          <w:sz w:val="22"/>
          <w:szCs w:val="22"/>
          <w:lang w:val="en-IN"/>
        </w:rPr>
        <w:t xml:space="preserve"> </w:t>
      </w:r>
      <w:r w:rsidR="00E77126" w:rsidRPr="008313BE">
        <w:rPr>
          <w:sz w:val="22"/>
          <w:szCs w:val="22"/>
          <w:lang w:val="en-IN"/>
        </w:rPr>
        <w:t xml:space="preserve">that </w:t>
      </w:r>
      <w:r w:rsidR="008313BE" w:rsidRPr="008313BE">
        <w:rPr>
          <w:sz w:val="22"/>
          <w:szCs w:val="22"/>
          <w:lang w:val="en-IN"/>
        </w:rPr>
        <w:t>their</w:t>
      </w:r>
      <w:r w:rsidR="00E77126" w:rsidRPr="008313BE">
        <w:rPr>
          <w:sz w:val="22"/>
          <w:szCs w:val="22"/>
          <w:lang w:val="en-IN"/>
        </w:rPr>
        <w:t xml:space="preserve"> internal assessment for Sem</w:t>
      </w:r>
      <w:r w:rsidR="0098636C">
        <w:rPr>
          <w:sz w:val="22"/>
          <w:szCs w:val="22"/>
          <w:lang w:val="en-IN"/>
        </w:rPr>
        <w:t xml:space="preserve"> VI</w:t>
      </w:r>
      <w:r w:rsidR="00E77126" w:rsidRPr="008313BE">
        <w:rPr>
          <w:sz w:val="22"/>
          <w:szCs w:val="22"/>
          <w:lang w:val="en-IN"/>
        </w:rPr>
        <w:t xml:space="preserve"> will be based on project report to be submitted </w:t>
      </w:r>
      <w:r w:rsidRPr="008313BE">
        <w:rPr>
          <w:sz w:val="22"/>
          <w:szCs w:val="22"/>
          <w:lang w:val="en-IN"/>
        </w:rPr>
        <w:t xml:space="preserve">on </w:t>
      </w:r>
      <w:r w:rsidR="0098636C">
        <w:rPr>
          <w:b/>
          <w:sz w:val="22"/>
          <w:szCs w:val="22"/>
          <w:lang w:val="en-IN"/>
        </w:rPr>
        <w:t>21</w:t>
      </w:r>
      <w:r w:rsidR="000C0B3C">
        <w:rPr>
          <w:b/>
          <w:sz w:val="22"/>
          <w:szCs w:val="22"/>
          <w:lang w:val="en-IN"/>
        </w:rPr>
        <w:t xml:space="preserve"> &amp; 22 June </w:t>
      </w:r>
      <w:r w:rsidRPr="008313BE">
        <w:rPr>
          <w:b/>
          <w:sz w:val="22"/>
          <w:szCs w:val="22"/>
          <w:lang w:val="en-IN"/>
        </w:rPr>
        <w:t>202</w:t>
      </w:r>
      <w:r w:rsidR="000C0B3C">
        <w:rPr>
          <w:b/>
          <w:sz w:val="22"/>
          <w:szCs w:val="22"/>
          <w:lang w:val="en-IN"/>
        </w:rPr>
        <w:t>4</w:t>
      </w:r>
      <w:r w:rsidRPr="008313BE">
        <w:rPr>
          <w:b/>
          <w:sz w:val="22"/>
          <w:szCs w:val="22"/>
          <w:lang w:val="en-IN"/>
        </w:rPr>
        <w:t xml:space="preserve"> </w:t>
      </w:r>
      <w:r w:rsidRPr="008313BE">
        <w:rPr>
          <w:sz w:val="22"/>
          <w:szCs w:val="22"/>
          <w:lang w:val="en-IN"/>
        </w:rPr>
        <w:t xml:space="preserve">at Jangipur College </w:t>
      </w:r>
      <w:r w:rsidR="004A474D">
        <w:rPr>
          <w:sz w:val="22"/>
          <w:szCs w:val="22"/>
          <w:lang w:val="en-IN"/>
        </w:rPr>
        <w:t>Chemistry Department</w:t>
      </w:r>
      <w:r w:rsidRPr="008313BE">
        <w:rPr>
          <w:sz w:val="22"/>
          <w:szCs w:val="22"/>
          <w:lang w:val="en-IN"/>
        </w:rPr>
        <w:t xml:space="preserve"> from </w:t>
      </w:r>
      <w:r w:rsidRPr="008313BE">
        <w:rPr>
          <w:b/>
          <w:sz w:val="22"/>
          <w:szCs w:val="22"/>
          <w:lang w:val="en-IN"/>
        </w:rPr>
        <w:t>1</w:t>
      </w:r>
      <w:r w:rsidR="000C0B3C">
        <w:rPr>
          <w:b/>
          <w:sz w:val="22"/>
          <w:szCs w:val="22"/>
          <w:lang w:val="en-IN"/>
        </w:rPr>
        <w:t>2</w:t>
      </w:r>
      <w:r w:rsidRPr="008313BE">
        <w:rPr>
          <w:b/>
          <w:sz w:val="22"/>
          <w:szCs w:val="22"/>
          <w:lang w:val="en-IN"/>
        </w:rPr>
        <w:t xml:space="preserve">:00 AM to </w:t>
      </w:r>
      <w:r w:rsidR="000C0B3C">
        <w:rPr>
          <w:b/>
          <w:sz w:val="22"/>
          <w:szCs w:val="22"/>
          <w:lang w:val="en-IN"/>
        </w:rPr>
        <w:t>3</w:t>
      </w:r>
      <w:r w:rsidRPr="008313BE">
        <w:rPr>
          <w:b/>
          <w:sz w:val="22"/>
          <w:szCs w:val="22"/>
          <w:lang w:val="en-IN"/>
        </w:rPr>
        <w:t xml:space="preserve">.00 P.M. </w:t>
      </w:r>
      <w:r w:rsidR="00C83833">
        <w:rPr>
          <w:b/>
          <w:sz w:val="22"/>
          <w:szCs w:val="22"/>
          <w:lang w:val="en-IN"/>
        </w:rPr>
        <w:t>The project titles are given below:</w:t>
      </w:r>
    </w:p>
    <w:p w14:paraId="2B638B91" w14:textId="5CAEBF44" w:rsidR="00E77126" w:rsidRPr="00C83833" w:rsidRDefault="009725E7" w:rsidP="00C83833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n-IN"/>
        </w:rPr>
      </w:pPr>
      <w:r w:rsidRPr="00C83833">
        <w:rPr>
          <w:b/>
          <w:sz w:val="22"/>
          <w:szCs w:val="22"/>
          <w:lang w:val="en-IN"/>
        </w:rPr>
        <w:t>Illustrate the basic structure of C</w:t>
      </w:r>
      <w:r w:rsidR="002319A4" w:rsidRPr="00C83833">
        <w:rPr>
          <w:b/>
          <w:sz w:val="22"/>
          <w:szCs w:val="22"/>
          <w:lang w:val="en-IN"/>
        </w:rPr>
        <w:t>hlorophyll and discuss its role in photosynthesis with Z-</w:t>
      </w:r>
      <w:r w:rsidR="00113B07" w:rsidRPr="00C83833">
        <w:rPr>
          <w:b/>
          <w:sz w:val="22"/>
          <w:szCs w:val="22"/>
          <w:lang w:val="en-IN"/>
        </w:rPr>
        <w:t xml:space="preserve">scheme diagram </w:t>
      </w:r>
      <w:r w:rsidR="005F7BB1" w:rsidRPr="00C83833">
        <w:rPr>
          <w:b/>
          <w:sz w:val="22"/>
          <w:szCs w:val="22"/>
          <w:lang w:val="en-IN"/>
        </w:rPr>
        <w:t>(C</w:t>
      </w:r>
      <w:r w:rsidR="00B86EC9" w:rsidRPr="00C83833">
        <w:rPr>
          <w:b/>
          <w:sz w:val="22"/>
          <w:szCs w:val="22"/>
          <w:lang w:val="en-IN"/>
        </w:rPr>
        <w:t>C</w:t>
      </w:r>
      <w:r w:rsidR="005F7BB1" w:rsidRPr="00C83833">
        <w:rPr>
          <w:b/>
          <w:sz w:val="22"/>
          <w:szCs w:val="22"/>
          <w:lang w:val="en-IN"/>
        </w:rPr>
        <w:t>-</w:t>
      </w:r>
      <w:r w:rsidR="00A505DB" w:rsidRPr="00C83833">
        <w:rPr>
          <w:b/>
          <w:sz w:val="22"/>
          <w:szCs w:val="22"/>
          <w:lang w:val="en-IN"/>
        </w:rPr>
        <w:t>1</w:t>
      </w:r>
      <w:r w:rsidR="005F7BB1" w:rsidRPr="00C83833">
        <w:rPr>
          <w:b/>
          <w:sz w:val="22"/>
          <w:szCs w:val="22"/>
          <w:lang w:val="en-IN"/>
        </w:rPr>
        <w:t>3)</w:t>
      </w:r>
      <w:r w:rsidR="00E77126" w:rsidRPr="00C83833">
        <w:rPr>
          <w:b/>
          <w:sz w:val="22"/>
          <w:szCs w:val="22"/>
          <w:lang w:val="en-IN"/>
        </w:rPr>
        <w:t>.</w:t>
      </w:r>
    </w:p>
    <w:p w14:paraId="2B638B95" w14:textId="0C908B5E" w:rsidR="00E77126" w:rsidRPr="00C83833" w:rsidRDefault="005F7BB1" w:rsidP="00C83833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n-IN"/>
        </w:rPr>
      </w:pPr>
      <w:r w:rsidRPr="00C83833">
        <w:rPr>
          <w:b/>
          <w:sz w:val="22"/>
          <w:szCs w:val="22"/>
          <w:lang w:val="en-IN"/>
        </w:rPr>
        <w:t xml:space="preserve">Write a </w:t>
      </w:r>
      <w:r w:rsidR="0063472A" w:rsidRPr="00C83833">
        <w:rPr>
          <w:b/>
          <w:sz w:val="22"/>
          <w:szCs w:val="22"/>
          <w:lang w:val="en-IN"/>
        </w:rPr>
        <w:t>report on Solid phase peptide synthesis (Merr</w:t>
      </w:r>
      <w:r w:rsidR="00B27063" w:rsidRPr="00C83833">
        <w:rPr>
          <w:b/>
          <w:sz w:val="22"/>
          <w:szCs w:val="22"/>
          <w:lang w:val="en-IN"/>
        </w:rPr>
        <w:t>ifield method)</w:t>
      </w:r>
      <w:r w:rsidRPr="00C83833">
        <w:rPr>
          <w:b/>
          <w:sz w:val="22"/>
          <w:szCs w:val="22"/>
          <w:lang w:val="en-IN"/>
        </w:rPr>
        <w:t xml:space="preserve"> (C</w:t>
      </w:r>
      <w:r w:rsidR="00425ABA" w:rsidRPr="00C83833">
        <w:rPr>
          <w:b/>
          <w:sz w:val="22"/>
          <w:szCs w:val="22"/>
          <w:lang w:val="en-IN"/>
        </w:rPr>
        <w:t>C</w:t>
      </w:r>
      <w:r w:rsidRPr="00C83833">
        <w:rPr>
          <w:b/>
          <w:sz w:val="22"/>
          <w:szCs w:val="22"/>
          <w:lang w:val="en-IN"/>
        </w:rPr>
        <w:t>-</w:t>
      </w:r>
      <w:r w:rsidR="0063472A" w:rsidRPr="00C83833">
        <w:rPr>
          <w:b/>
          <w:sz w:val="22"/>
          <w:szCs w:val="22"/>
          <w:lang w:val="en-IN"/>
        </w:rPr>
        <w:t>14</w:t>
      </w:r>
      <w:r w:rsidRPr="00C83833">
        <w:rPr>
          <w:b/>
          <w:sz w:val="22"/>
          <w:szCs w:val="22"/>
          <w:lang w:val="en-IN"/>
        </w:rPr>
        <w:t>)</w:t>
      </w:r>
    </w:p>
    <w:p w14:paraId="2B638B96" w14:textId="28DCAC08" w:rsidR="00E77126" w:rsidRPr="00C83833" w:rsidRDefault="003E6B99" w:rsidP="00C83833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n-IN"/>
        </w:rPr>
      </w:pPr>
      <w:r w:rsidRPr="00C83833">
        <w:rPr>
          <w:b/>
          <w:sz w:val="22"/>
          <w:szCs w:val="22"/>
          <w:lang w:val="en-IN"/>
        </w:rPr>
        <w:t>Write a thoroughly studied overview on Par</w:t>
      </w:r>
      <w:r w:rsidR="00E830C8">
        <w:rPr>
          <w:b/>
          <w:sz w:val="22"/>
          <w:szCs w:val="22"/>
          <w:lang w:val="en-IN"/>
        </w:rPr>
        <w:t>ti</w:t>
      </w:r>
      <w:r w:rsidRPr="00C83833">
        <w:rPr>
          <w:b/>
          <w:sz w:val="22"/>
          <w:szCs w:val="22"/>
          <w:lang w:val="en-IN"/>
        </w:rPr>
        <w:t>tion Function and Thermodynamic Properties</w:t>
      </w:r>
      <w:r w:rsidRPr="00C83833">
        <w:rPr>
          <w:b/>
          <w:sz w:val="22"/>
          <w:szCs w:val="22"/>
          <w:lang w:val="en-IN"/>
        </w:rPr>
        <w:t xml:space="preserve"> </w:t>
      </w:r>
      <w:r w:rsidR="00A505DB" w:rsidRPr="00C83833">
        <w:rPr>
          <w:b/>
          <w:sz w:val="22"/>
          <w:szCs w:val="22"/>
          <w:lang w:val="en-IN"/>
        </w:rPr>
        <w:t>(</w:t>
      </w:r>
      <w:r w:rsidR="00C04E3A" w:rsidRPr="00C83833">
        <w:rPr>
          <w:b/>
          <w:sz w:val="22"/>
          <w:szCs w:val="22"/>
          <w:lang w:val="en-IN"/>
        </w:rPr>
        <w:t>DSE-3)</w:t>
      </w:r>
    </w:p>
    <w:p w14:paraId="2B638B97" w14:textId="77777777" w:rsidR="00E77126" w:rsidRPr="008313BE" w:rsidRDefault="00E77126" w:rsidP="008313BE">
      <w:pPr>
        <w:spacing w:line="360" w:lineRule="auto"/>
        <w:jc w:val="both"/>
        <w:rPr>
          <w:b/>
          <w:sz w:val="22"/>
          <w:szCs w:val="22"/>
          <w:lang w:val="en-IN"/>
        </w:rPr>
      </w:pPr>
    </w:p>
    <w:p w14:paraId="2B638B98" w14:textId="77777777" w:rsidR="008313BE" w:rsidRPr="008313BE" w:rsidRDefault="008313BE" w:rsidP="008313BE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8313BE">
        <w:rPr>
          <w:b/>
          <w:color w:val="000000"/>
          <w:sz w:val="22"/>
          <w:szCs w:val="22"/>
        </w:rPr>
        <w:t>Internal Assessment for Chemistry PCC Paper</w:t>
      </w:r>
    </w:p>
    <w:p w14:paraId="2B638B99" w14:textId="4AF54B50" w:rsidR="008313BE" w:rsidRPr="008313BE" w:rsidRDefault="005F7BB1" w:rsidP="008313BE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The examinees of Chemistry PCC</w:t>
      </w:r>
      <w:r w:rsidRPr="008313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UG Sem </w:t>
      </w:r>
      <w:r w:rsidR="00B27063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I</w:t>
      </w:r>
      <w:r w:rsidRPr="008313BE">
        <w:rPr>
          <w:color w:val="000000"/>
          <w:sz w:val="22"/>
          <w:szCs w:val="22"/>
        </w:rPr>
        <w:t xml:space="preserve"> Hons Examination 202</w:t>
      </w:r>
      <w:r w:rsidR="00A505DB">
        <w:rPr>
          <w:color w:val="000000"/>
          <w:sz w:val="22"/>
          <w:szCs w:val="22"/>
        </w:rPr>
        <w:t>4</w:t>
      </w:r>
      <w:r w:rsidRPr="008313BE">
        <w:rPr>
          <w:color w:val="000000"/>
          <w:sz w:val="22"/>
          <w:szCs w:val="22"/>
        </w:rPr>
        <w:t xml:space="preserve"> are hereby informed to write a Project Report within 300 words </w:t>
      </w:r>
      <w:r>
        <w:rPr>
          <w:color w:val="000000"/>
          <w:sz w:val="22"/>
          <w:szCs w:val="22"/>
        </w:rPr>
        <w:t xml:space="preserve">on </w:t>
      </w:r>
      <w:r w:rsidR="002763BA">
        <w:rPr>
          <w:color w:val="000000"/>
          <w:sz w:val="22"/>
          <w:szCs w:val="22"/>
        </w:rPr>
        <w:t>Acidic and alkaline hydrolysis of esters (B</w:t>
      </w:r>
      <w:r w:rsidR="002763BA" w:rsidRPr="009467D7">
        <w:rPr>
          <w:color w:val="000000"/>
          <w:sz w:val="22"/>
          <w:szCs w:val="22"/>
          <w:vertAlign w:val="subscript"/>
        </w:rPr>
        <w:t>AC</w:t>
      </w:r>
      <w:r w:rsidR="009467D7">
        <w:rPr>
          <w:color w:val="000000"/>
          <w:sz w:val="22"/>
          <w:szCs w:val="22"/>
        </w:rPr>
        <w:t>2 &amp; A</w:t>
      </w:r>
      <w:r w:rsidR="009467D7" w:rsidRPr="009467D7">
        <w:rPr>
          <w:color w:val="000000"/>
          <w:sz w:val="22"/>
          <w:szCs w:val="22"/>
          <w:vertAlign w:val="subscript"/>
        </w:rPr>
        <w:t>AC</w:t>
      </w:r>
      <w:r w:rsidR="009467D7">
        <w:rPr>
          <w:color w:val="000000"/>
          <w:sz w:val="22"/>
          <w:szCs w:val="22"/>
        </w:rPr>
        <w:t>2 mechanism)</w:t>
      </w:r>
    </w:p>
    <w:p w14:paraId="2B638B9A" w14:textId="77777777" w:rsidR="00E77126" w:rsidRPr="008313BE" w:rsidRDefault="00E77126" w:rsidP="008313BE">
      <w:pPr>
        <w:spacing w:line="360" w:lineRule="auto"/>
        <w:rPr>
          <w:sz w:val="22"/>
          <w:szCs w:val="22"/>
        </w:rPr>
      </w:pPr>
      <w:r w:rsidRPr="008313BE">
        <w:rPr>
          <w:sz w:val="22"/>
          <w:szCs w:val="22"/>
        </w:rPr>
        <w:br/>
      </w:r>
      <w:r w:rsidRPr="008313BE">
        <w:rPr>
          <w:sz w:val="22"/>
          <w:szCs w:val="22"/>
        </w:rPr>
        <w:br/>
      </w:r>
    </w:p>
    <w:p w14:paraId="2B638B9B" w14:textId="1F2111E7" w:rsidR="00E77126" w:rsidRPr="008313BE" w:rsidRDefault="006F1E77" w:rsidP="008313BE">
      <w:pPr>
        <w:spacing w:line="360" w:lineRule="auto"/>
        <w:jc w:val="both"/>
        <w:rPr>
          <w:sz w:val="22"/>
          <w:szCs w:val="22"/>
          <w:lang w:val="en-IN"/>
        </w:rPr>
      </w:pPr>
      <w:r>
        <w:rPr>
          <w:noProof/>
          <w:lang w:val="en-IN"/>
        </w:rPr>
        <w:drawing>
          <wp:anchor distT="0" distB="0" distL="114300" distR="114300" simplePos="0" relativeHeight="251657216" behindDoc="1" locked="0" layoutInCell="1" allowOverlap="1" wp14:anchorId="11E7C206" wp14:editId="5E2201EB">
            <wp:simplePos x="0" y="0"/>
            <wp:positionH relativeFrom="column">
              <wp:posOffset>0</wp:posOffset>
            </wp:positionH>
            <wp:positionV relativeFrom="paragraph">
              <wp:posOffset>9171</wp:posOffset>
            </wp:positionV>
            <wp:extent cx="1137285" cy="359410"/>
            <wp:effectExtent l="0" t="0" r="0" b="0"/>
            <wp:wrapNone/>
            <wp:docPr id="13674133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13379" name="Picture 13674133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38B9C" w14:textId="58DC8682" w:rsidR="005808FF" w:rsidRPr="008313BE" w:rsidRDefault="005808FF" w:rsidP="008313BE">
      <w:pPr>
        <w:spacing w:line="360" w:lineRule="auto"/>
        <w:jc w:val="both"/>
        <w:rPr>
          <w:sz w:val="22"/>
          <w:szCs w:val="22"/>
          <w:lang w:val="en-IN"/>
        </w:rPr>
      </w:pPr>
    </w:p>
    <w:p w14:paraId="2B638B9D" w14:textId="58877CE4" w:rsidR="00961298" w:rsidRPr="008313BE" w:rsidRDefault="004E5A84" w:rsidP="008313BE">
      <w:pPr>
        <w:spacing w:line="360" w:lineRule="auto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(</w:t>
      </w:r>
      <w:r w:rsidR="008313BE" w:rsidRPr="008313BE">
        <w:rPr>
          <w:sz w:val="22"/>
          <w:szCs w:val="22"/>
          <w:lang w:val="en-IN"/>
        </w:rPr>
        <w:t>Dr. Sushmita Roy</w:t>
      </w:r>
      <w:r>
        <w:rPr>
          <w:sz w:val="22"/>
          <w:szCs w:val="22"/>
          <w:lang w:val="en-IN"/>
        </w:rPr>
        <w:t>)</w:t>
      </w:r>
    </w:p>
    <w:p w14:paraId="2B638B9E" w14:textId="77777777" w:rsidR="008313BE" w:rsidRPr="008313BE" w:rsidRDefault="008313BE" w:rsidP="008313BE">
      <w:pPr>
        <w:spacing w:line="360" w:lineRule="auto"/>
        <w:rPr>
          <w:sz w:val="22"/>
          <w:szCs w:val="22"/>
          <w:lang w:val="en-IN"/>
        </w:rPr>
      </w:pPr>
      <w:r w:rsidRPr="008313BE">
        <w:rPr>
          <w:sz w:val="22"/>
          <w:szCs w:val="22"/>
          <w:lang w:val="en-IN"/>
        </w:rPr>
        <w:t>HOD</w:t>
      </w:r>
    </w:p>
    <w:p w14:paraId="2B638B9F" w14:textId="77777777" w:rsidR="008313BE" w:rsidRPr="008313BE" w:rsidRDefault="008313BE" w:rsidP="008313BE">
      <w:pPr>
        <w:spacing w:line="360" w:lineRule="auto"/>
        <w:rPr>
          <w:sz w:val="22"/>
          <w:szCs w:val="22"/>
          <w:lang w:val="en-IN"/>
        </w:rPr>
      </w:pPr>
      <w:r w:rsidRPr="008313BE">
        <w:rPr>
          <w:sz w:val="22"/>
          <w:szCs w:val="22"/>
          <w:lang w:val="en-IN"/>
        </w:rPr>
        <w:t>Department of Chemistry</w:t>
      </w:r>
    </w:p>
    <w:p w14:paraId="2B638BA0" w14:textId="77777777" w:rsidR="008313BE" w:rsidRPr="008313BE" w:rsidRDefault="008313BE" w:rsidP="008313BE">
      <w:pPr>
        <w:spacing w:line="360" w:lineRule="auto"/>
        <w:rPr>
          <w:sz w:val="22"/>
          <w:szCs w:val="22"/>
          <w:lang w:val="en-IN"/>
        </w:rPr>
      </w:pPr>
      <w:r w:rsidRPr="008313BE">
        <w:rPr>
          <w:sz w:val="22"/>
          <w:szCs w:val="22"/>
          <w:lang w:val="en-IN"/>
        </w:rPr>
        <w:t>Jangipur College</w:t>
      </w:r>
    </w:p>
    <w:p w14:paraId="2B638BA1" w14:textId="77777777" w:rsidR="00961298" w:rsidRDefault="00961298" w:rsidP="00961298">
      <w:pPr>
        <w:rPr>
          <w:sz w:val="28"/>
          <w:szCs w:val="28"/>
          <w:lang w:val="en-IN"/>
        </w:rPr>
      </w:pPr>
    </w:p>
    <w:p w14:paraId="2B638BA2" w14:textId="77777777" w:rsidR="00961298" w:rsidRDefault="00961298" w:rsidP="00961298">
      <w:pPr>
        <w:rPr>
          <w:sz w:val="28"/>
          <w:szCs w:val="28"/>
          <w:lang w:val="en-IN"/>
        </w:rPr>
      </w:pPr>
    </w:p>
    <w:p w14:paraId="2B638BA3" w14:textId="77777777" w:rsidR="00961298" w:rsidRDefault="00961298" w:rsidP="00961298">
      <w:pPr>
        <w:rPr>
          <w:sz w:val="28"/>
          <w:szCs w:val="28"/>
          <w:lang w:val="en-IN"/>
        </w:rPr>
      </w:pPr>
    </w:p>
    <w:p w14:paraId="2B638BA4" w14:textId="77777777" w:rsidR="00961298" w:rsidRDefault="00961298" w:rsidP="00961298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                               </w:t>
      </w:r>
    </w:p>
    <w:p w14:paraId="2B638BA5" w14:textId="77777777" w:rsidR="00961298" w:rsidRDefault="00961298" w:rsidP="00961298">
      <w:pPr>
        <w:jc w:val="center"/>
        <w:rPr>
          <w:sz w:val="28"/>
          <w:szCs w:val="28"/>
          <w:lang w:val="en-IN"/>
        </w:rPr>
      </w:pPr>
    </w:p>
    <w:p w14:paraId="2B638BA6" w14:textId="77777777" w:rsidR="001A2F89" w:rsidRDefault="001A2F89" w:rsidP="00DA69CB">
      <w:pPr>
        <w:rPr>
          <w:sz w:val="28"/>
          <w:szCs w:val="28"/>
          <w:lang w:val="en-IN"/>
        </w:rPr>
      </w:pPr>
    </w:p>
    <w:p w14:paraId="2B638BA7" w14:textId="77777777" w:rsidR="001A2F89" w:rsidRDefault="001A2F89" w:rsidP="00DA69CB">
      <w:pPr>
        <w:rPr>
          <w:sz w:val="28"/>
          <w:szCs w:val="28"/>
          <w:lang w:val="en-IN"/>
        </w:rPr>
      </w:pPr>
    </w:p>
    <w:p w14:paraId="2B638BA8" w14:textId="77777777" w:rsidR="001A2F89" w:rsidRDefault="001A2F89" w:rsidP="00DA69CB">
      <w:pPr>
        <w:rPr>
          <w:sz w:val="28"/>
          <w:szCs w:val="28"/>
          <w:lang w:val="en-IN"/>
        </w:rPr>
      </w:pPr>
    </w:p>
    <w:p w14:paraId="2B638BA9" w14:textId="77777777" w:rsidR="00DA69CB" w:rsidRDefault="00DA69CB" w:rsidP="00DA69CB"/>
    <w:p w14:paraId="2B638BAA" w14:textId="77777777" w:rsidR="00DA69CB" w:rsidRDefault="00DA69CB" w:rsidP="00DA69CB"/>
    <w:p w14:paraId="2B638BAB" w14:textId="77777777" w:rsidR="00CC67F2" w:rsidRDefault="00CC67F2" w:rsidP="00DA69CB"/>
    <w:p w14:paraId="2B638BAC" w14:textId="77777777" w:rsidR="00CC67F2" w:rsidRDefault="00CC67F2" w:rsidP="00DA69CB">
      <w:r>
        <w:tab/>
      </w:r>
    </w:p>
    <w:p w14:paraId="2B638BAD" w14:textId="77777777" w:rsidR="00CC67F2" w:rsidRDefault="00CC67F2" w:rsidP="00457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638BAE" w14:textId="77777777" w:rsidR="00DA69CB" w:rsidRDefault="00DA69CB" w:rsidP="00DA69CB"/>
    <w:p w14:paraId="2B638BAF" w14:textId="77777777" w:rsidR="00DA69CB" w:rsidRDefault="00DA69CB" w:rsidP="00DA69CB"/>
    <w:p w14:paraId="2B638BB0" w14:textId="77777777" w:rsidR="00DA69CB" w:rsidRDefault="00DA69CB" w:rsidP="00DA69CB"/>
    <w:p w14:paraId="2B638BB1" w14:textId="77777777" w:rsidR="00DA69CB" w:rsidRDefault="00DA69CB" w:rsidP="00DA69CB"/>
    <w:p w14:paraId="2B638BB2" w14:textId="77777777" w:rsidR="00DA69CB" w:rsidRDefault="00DA69CB" w:rsidP="00DA69CB"/>
    <w:p w14:paraId="2B638BB3" w14:textId="77777777" w:rsidR="00DA69CB" w:rsidRDefault="00DA69CB" w:rsidP="00DA69CB"/>
    <w:p w14:paraId="2B638BB4" w14:textId="77777777" w:rsidR="00DA69CB" w:rsidRDefault="00DA69CB" w:rsidP="00DA69CB"/>
    <w:p w14:paraId="2B638BB5" w14:textId="77777777" w:rsidR="00DA69CB" w:rsidRDefault="00DA69CB" w:rsidP="00DA69CB"/>
    <w:p w14:paraId="2B638BB6" w14:textId="77777777" w:rsidR="00DA69CB" w:rsidRDefault="00DA69CB" w:rsidP="00DA69CB"/>
    <w:p w14:paraId="2B638BB7" w14:textId="77777777" w:rsidR="00DA69CB" w:rsidRDefault="00DA69CB" w:rsidP="00DA69CB"/>
    <w:p w14:paraId="2B638BB8" w14:textId="77777777" w:rsidR="00DA69CB" w:rsidRDefault="00DA69CB" w:rsidP="00DA69CB"/>
    <w:p w14:paraId="2B638BB9" w14:textId="77777777" w:rsidR="00DA69CB" w:rsidRDefault="00DA69CB" w:rsidP="00DA69CB"/>
    <w:p w14:paraId="2B638BBA" w14:textId="77777777" w:rsidR="00DA69CB" w:rsidRDefault="00DA69CB" w:rsidP="00DA69CB"/>
    <w:p w14:paraId="2B638BBB" w14:textId="77777777" w:rsidR="00DA69CB" w:rsidRDefault="00DA69CB" w:rsidP="00DA69CB"/>
    <w:p w14:paraId="2B638BBC" w14:textId="77777777" w:rsidR="00DA69CB" w:rsidRDefault="00DA69CB" w:rsidP="00DA69CB"/>
    <w:p w14:paraId="2B638BBD" w14:textId="77777777" w:rsidR="00DA69CB" w:rsidRDefault="00DA69CB" w:rsidP="00DA69CB"/>
    <w:p w14:paraId="2B638BBE" w14:textId="77777777" w:rsidR="00DA69CB" w:rsidRDefault="00DA69CB" w:rsidP="00DA69CB"/>
    <w:p w14:paraId="2B638BBF" w14:textId="77777777" w:rsidR="00DA69CB" w:rsidRDefault="00DA69CB" w:rsidP="00DA69CB"/>
    <w:sectPr w:rsidR="00DA69CB" w:rsidSect="008F6DF0">
      <w:pgSz w:w="12240" w:h="20160" w:code="5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80F1B"/>
    <w:multiLevelType w:val="hybridMultilevel"/>
    <w:tmpl w:val="374A7970"/>
    <w:lvl w:ilvl="0" w:tplc="AC364908">
      <w:start w:val="1"/>
      <w:numFmt w:val="decimal"/>
      <w:lvlText w:val="%1."/>
      <w:lvlJc w:val="left"/>
      <w:pPr>
        <w:ind w:left="1080" w:hanging="360"/>
      </w:pPr>
      <w:rPr>
        <w:rFonts w:ascii="Monotype Corsiva" w:hAnsi="Monotype Corsiva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A353D"/>
    <w:multiLevelType w:val="hybridMultilevel"/>
    <w:tmpl w:val="1A8CD52C"/>
    <w:lvl w:ilvl="0" w:tplc="2404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36E"/>
    <w:multiLevelType w:val="hybridMultilevel"/>
    <w:tmpl w:val="A00C77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43F"/>
    <w:multiLevelType w:val="multilevel"/>
    <w:tmpl w:val="7398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683"/>
    <w:multiLevelType w:val="hybridMultilevel"/>
    <w:tmpl w:val="3B827732"/>
    <w:lvl w:ilvl="0" w:tplc="706EB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63BDB"/>
    <w:multiLevelType w:val="hybridMultilevel"/>
    <w:tmpl w:val="663ED84C"/>
    <w:lvl w:ilvl="0" w:tplc="5D8AD7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C6847"/>
    <w:multiLevelType w:val="hybridMultilevel"/>
    <w:tmpl w:val="19D21082"/>
    <w:lvl w:ilvl="0" w:tplc="0CE2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5E2"/>
    <w:multiLevelType w:val="multilevel"/>
    <w:tmpl w:val="7F263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C3A0B"/>
    <w:multiLevelType w:val="multilevel"/>
    <w:tmpl w:val="087A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B4D75"/>
    <w:multiLevelType w:val="hybridMultilevel"/>
    <w:tmpl w:val="2EB2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5BE"/>
    <w:multiLevelType w:val="hybridMultilevel"/>
    <w:tmpl w:val="67824FFC"/>
    <w:lvl w:ilvl="0" w:tplc="7B86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260767">
    <w:abstractNumId w:val="10"/>
  </w:num>
  <w:num w:numId="2" w16cid:durableId="49615706">
    <w:abstractNumId w:val="0"/>
  </w:num>
  <w:num w:numId="3" w16cid:durableId="1238440968">
    <w:abstractNumId w:val="9"/>
  </w:num>
  <w:num w:numId="4" w16cid:durableId="156114186">
    <w:abstractNumId w:val="1"/>
  </w:num>
  <w:num w:numId="5" w16cid:durableId="1605771972">
    <w:abstractNumId w:val="6"/>
  </w:num>
  <w:num w:numId="6" w16cid:durableId="356082641">
    <w:abstractNumId w:val="4"/>
  </w:num>
  <w:num w:numId="7" w16cid:durableId="1201750082">
    <w:abstractNumId w:val="5"/>
  </w:num>
  <w:num w:numId="8" w16cid:durableId="1414543283">
    <w:abstractNumId w:val="8"/>
  </w:num>
  <w:num w:numId="9" w16cid:durableId="1042439443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678891396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596717168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904753281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1869180966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011958025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727726067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1246526270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969046238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629481838">
    <w:abstractNumId w:val="3"/>
  </w:num>
  <w:num w:numId="19" w16cid:durableId="196099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AE2"/>
    <w:rsid w:val="0000250D"/>
    <w:rsid w:val="0000763F"/>
    <w:rsid w:val="00083D36"/>
    <w:rsid w:val="000931AF"/>
    <w:rsid w:val="000B3B65"/>
    <w:rsid w:val="000C0B3C"/>
    <w:rsid w:val="000F2413"/>
    <w:rsid w:val="000F3E72"/>
    <w:rsid w:val="00100ADA"/>
    <w:rsid w:val="00113B07"/>
    <w:rsid w:val="00170ACF"/>
    <w:rsid w:val="001A2F89"/>
    <w:rsid w:val="001B731F"/>
    <w:rsid w:val="001E1F7F"/>
    <w:rsid w:val="002319A4"/>
    <w:rsid w:val="00234211"/>
    <w:rsid w:val="00247E33"/>
    <w:rsid w:val="002763BA"/>
    <w:rsid w:val="00290136"/>
    <w:rsid w:val="002927AC"/>
    <w:rsid w:val="002C54CE"/>
    <w:rsid w:val="002D7191"/>
    <w:rsid w:val="0031567B"/>
    <w:rsid w:val="003206FF"/>
    <w:rsid w:val="0032788A"/>
    <w:rsid w:val="0034174C"/>
    <w:rsid w:val="003B7C20"/>
    <w:rsid w:val="003E6B99"/>
    <w:rsid w:val="00424540"/>
    <w:rsid w:val="00425ABA"/>
    <w:rsid w:val="0043307B"/>
    <w:rsid w:val="0045261E"/>
    <w:rsid w:val="00455C8D"/>
    <w:rsid w:val="00457ACC"/>
    <w:rsid w:val="0046545A"/>
    <w:rsid w:val="00471276"/>
    <w:rsid w:val="00472BE0"/>
    <w:rsid w:val="004A474D"/>
    <w:rsid w:val="004E393A"/>
    <w:rsid w:val="004E5A84"/>
    <w:rsid w:val="004F2965"/>
    <w:rsid w:val="00507DC7"/>
    <w:rsid w:val="00533FF4"/>
    <w:rsid w:val="00542F7F"/>
    <w:rsid w:val="005808FF"/>
    <w:rsid w:val="005B67F3"/>
    <w:rsid w:val="005C1A10"/>
    <w:rsid w:val="005E7C88"/>
    <w:rsid w:val="005F7BB1"/>
    <w:rsid w:val="00602CF5"/>
    <w:rsid w:val="0063472A"/>
    <w:rsid w:val="00656ABE"/>
    <w:rsid w:val="00696B27"/>
    <w:rsid w:val="006B6678"/>
    <w:rsid w:val="006D39F9"/>
    <w:rsid w:val="006F1E77"/>
    <w:rsid w:val="006F4370"/>
    <w:rsid w:val="00743CA9"/>
    <w:rsid w:val="007608E8"/>
    <w:rsid w:val="00765EA2"/>
    <w:rsid w:val="007D2AE2"/>
    <w:rsid w:val="007F20A5"/>
    <w:rsid w:val="008313BE"/>
    <w:rsid w:val="00841B58"/>
    <w:rsid w:val="00864DD0"/>
    <w:rsid w:val="008910E9"/>
    <w:rsid w:val="008A75BD"/>
    <w:rsid w:val="008F0C57"/>
    <w:rsid w:val="008F5D25"/>
    <w:rsid w:val="008F6DF0"/>
    <w:rsid w:val="0094285A"/>
    <w:rsid w:val="009467D7"/>
    <w:rsid w:val="00961298"/>
    <w:rsid w:val="009725E7"/>
    <w:rsid w:val="00972EDB"/>
    <w:rsid w:val="0098636C"/>
    <w:rsid w:val="0099149F"/>
    <w:rsid w:val="009C1838"/>
    <w:rsid w:val="009E288C"/>
    <w:rsid w:val="009E2BBC"/>
    <w:rsid w:val="00A03E2C"/>
    <w:rsid w:val="00A4440E"/>
    <w:rsid w:val="00A505DB"/>
    <w:rsid w:val="00A66224"/>
    <w:rsid w:val="00A84BB6"/>
    <w:rsid w:val="00AE3FED"/>
    <w:rsid w:val="00AE5A47"/>
    <w:rsid w:val="00B27063"/>
    <w:rsid w:val="00B348B6"/>
    <w:rsid w:val="00B70FAA"/>
    <w:rsid w:val="00B76CA3"/>
    <w:rsid w:val="00B86EC9"/>
    <w:rsid w:val="00B94DDB"/>
    <w:rsid w:val="00BB466C"/>
    <w:rsid w:val="00BC54DC"/>
    <w:rsid w:val="00C04E3A"/>
    <w:rsid w:val="00C26D7F"/>
    <w:rsid w:val="00C83833"/>
    <w:rsid w:val="00C90EE1"/>
    <w:rsid w:val="00C91DC5"/>
    <w:rsid w:val="00C964A9"/>
    <w:rsid w:val="00CC0C23"/>
    <w:rsid w:val="00CC67F2"/>
    <w:rsid w:val="00CD5D44"/>
    <w:rsid w:val="00CE77C7"/>
    <w:rsid w:val="00CF3235"/>
    <w:rsid w:val="00D000D7"/>
    <w:rsid w:val="00D05CEF"/>
    <w:rsid w:val="00D06DC2"/>
    <w:rsid w:val="00D1581F"/>
    <w:rsid w:val="00DA69CB"/>
    <w:rsid w:val="00DB3B23"/>
    <w:rsid w:val="00DD1286"/>
    <w:rsid w:val="00DE1C89"/>
    <w:rsid w:val="00E334A3"/>
    <w:rsid w:val="00E36820"/>
    <w:rsid w:val="00E4733A"/>
    <w:rsid w:val="00E5692C"/>
    <w:rsid w:val="00E77126"/>
    <w:rsid w:val="00E830C8"/>
    <w:rsid w:val="00EC46F0"/>
    <w:rsid w:val="00EE3F41"/>
    <w:rsid w:val="00EE532C"/>
    <w:rsid w:val="00EF5F71"/>
    <w:rsid w:val="00F001B7"/>
    <w:rsid w:val="00F42EE5"/>
    <w:rsid w:val="00FD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638B84"/>
  <w15:docId w15:val="{4C21D6B4-C6E9-4A6D-931F-21DBEBF4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D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6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9C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0B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964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7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up%2002.05.16\Downloads\college%20p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pad</Template>
  <TotalTime>325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JC office MS</dc:creator>
  <cp:lastModifiedBy>Sushmita Roy</cp:lastModifiedBy>
  <cp:revision>91</cp:revision>
  <cp:lastPrinted>2022-11-01T08:37:00Z</cp:lastPrinted>
  <dcterms:created xsi:type="dcterms:W3CDTF">2020-11-10T07:36:00Z</dcterms:created>
  <dcterms:modified xsi:type="dcterms:W3CDTF">2024-05-31T09:36:00Z</dcterms:modified>
</cp:coreProperties>
</file>